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2D" w:rsidRDefault="00D62101" w:rsidP="00A4332D">
      <w:pPr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2D">
        <w:rPr>
          <w:b/>
          <w:bCs/>
          <w:sz w:val="32"/>
          <w:szCs w:val="32"/>
        </w:rPr>
        <w:t>Appendix 1</w:t>
      </w:r>
    </w:p>
    <w:p w:rsidR="00A4332D" w:rsidRDefault="00A4332D" w:rsidP="00A4332D">
      <w:pPr>
        <w:rPr>
          <w:b/>
          <w:bCs/>
          <w:sz w:val="32"/>
          <w:szCs w:val="32"/>
        </w:rPr>
      </w:pPr>
    </w:p>
    <w:p w:rsidR="00206F9D" w:rsidRDefault="00D430FE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19/0</w:t>
      </w:r>
      <w:r w:rsidR="00E61B9B">
        <w:rPr>
          <w:b/>
          <w:bCs/>
          <w:sz w:val="28"/>
          <w:szCs w:val="28"/>
        </w:rPr>
        <w:t>3178</w:t>
      </w:r>
      <w:bookmarkStart w:id="0" w:name="_GoBack"/>
      <w:bookmarkEnd w:id="0"/>
      <w:r>
        <w:rPr>
          <w:b/>
          <w:bCs/>
          <w:sz w:val="28"/>
          <w:szCs w:val="28"/>
        </w:rPr>
        <w:t xml:space="preserve">/FUL - </w:t>
      </w:r>
      <w:r w:rsidRPr="00D430FE">
        <w:rPr>
          <w:b/>
          <w:bCs/>
          <w:sz w:val="28"/>
          <w:szCs w:val="28"/>
        </w:rPr>
        <w:t xml:space="preserve">31 </w:t>
      </w:r>
      <w:proofErr w:type="spellStart"/>
      <w:r w:rsidRPr="00D430FE">
        <w:rPr>
          <w:b/>
          <w:bCs/>
          <w:sz w:val="28"/>
          <w:szCs w:val="28"/>
        </w:rPr>
        <w:t>Charlbury</w:t>
      </w:r>
      <w:proofErr w:type="spellEnd"/>
      <w:r w:rsidRPr="00D430FE">
        <w:rPr>
          <w:b/>
          <w:bCs/>
          <w:sz w:val="28"/>
          <w:szCs w:val="28"/>
        </w:rPr>
        <w:t xml:space="preserve"> Road</w:t>
      </w:r>
    </w:p>
    <w:p w:rsidR="00D430FE" w:rsidRDefault="00D430FE" w:rsidP="00A4332D">
      <w:pPr>
        <w:rPr>
          <w:b/>
          <w:bCs/>
          <w:sz w:val="28"/>
          <w:szCs w:val="28"/>
        </w:rPr>
      </w:pPr>
    </w:p>
    <w:p w:rsidR="004F18B2" w:rsidRDefault="00206F9D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4F18B2">
        <w:rPr>
          <w:b/>
          <w:bCs/>
          <w:sz w:val="28"/>
          <w:szCs w:val="28"/>
        </w:rPr>
        <w:t xml:space="preserve"> Plan</w:t>
      </w:r>
    </w:p>
    <w:p w:rsidR="000A1ABF" w:rsidRDefault="000A1ABF" w:rsidP="00A4332D">
      <w:pPr>
        <w:rPr>
          <w:b/>
          <w:bCs/>
          <w:sz w:val="28"/>
          <w:szCs w:val="28"/>
        </w:rPr>
      </w:pPr>
    </w:p>
    <w:p w:rsidR="001D2B30" w:rsidRDefault="001D2B30" w:rsidP="00A4332D">
      <w:pPr>
        <w:rPr>
          <w:b/>
          <w:bCs/>
          <w:sz w:val="28"/>
          <w:szCs w:val="28"/>
        </w:rPr>
      </w:pPr>
    </w:p>
    <w:p w:rsidR="00F05750" w:rsidRDefault="00F05750" w:rsidP="00F05750">
      <w:pPr>
        <w:rPr>
          <w:sz w:val="28"/>
          <w:szCs w:val="28"/>
        </w:rPr>
      </w:pPr>
    </w:p>
    <w:p w:rsidR="001D2B30" w:rsidRPr="00F05750" w:rsidRDefault="00F05750" w:rsidP="00F05750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430FE">
        <w:rPr>
          <w:noProof/>
          <w:lang w:eastAsia="en-GB"/>
        </w:rPr>
        <w:drawing>
          <wp:inline distT="0" distB="0" distL="0" distR="0" wp14:anchorId="3847A1D7" wp14:editId="5B30D718">
            <wp:extent cx="5943600" cy="465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B30" w:rsidRPr="00F05750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41" w:rsidRDefault="00275241">
      <w:r>
        <w:separator/>
      </w:r>
    </w:p>
  </w:endnote>
  <w:endnote w:type="continuationSeparator" w:id="0">
    <w:p w:rsidR="00275241" w:rsidRDefault="0027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41" w:rsidRDefault="00275241">
      <w:r>
        <w:separator/>
      </w:r>
    </w:p>
  </w:footnote>
  <w:footnote w:type="continuationSeparator" w:id="0">
    <w:p w:rsidR="00275241" w:rsidRDefault="0027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8"/>
    <w:rsid w:val="00002BF0"/>
    <w:rsid w:val="00003ED1"/>
    <w:rsid w:val="00022F5E"/>
    <w:rsid w:val="000535C5"/>
    <w:rsid w:val="00056D1B"/>
    <w:rsid w:val="000A1ABF"/>
    <w:rsid w:val="00133593"/>
    <w:rsid w:val="00145A58"/>
    <w:rsid w:val="001653F0"/>
    <w:rsid w:val="00197564"/>
    <w:rsid w:val="001C0364"/>
    <w:rsid w:val="001D2B30"/>
    <w:rsid w:val="00206F9D"/>
    <w:rsid w:val="0021752E"/>
    <w:rsid w:val="00226CFC"/>
    <w:rsid w:val="00253ED0"/>
    <w:rsid w:val="002669E6"/>
    <w:rsid w:val="00275241"/>
    <w:rsid w:val="00295135"/>
    <w:rsid w:val="002F223A"/>
    <w:rsid w:val="00351A9B"/>
    <w:rsid w:val="003A0D20"/>
    <w:rsid w:val="003D5915"/>
    <w:rsid w:val="003E67FA"/>
    <w:rsid w:val="003F0A49"/>
    <w:rsid w:val="003F2AC3"/>
    <w:rsid w:val="0043118D"/>
    <w:rsid w:val="004541AF"/>
    <w:rsid w:val="0049067D"/>
    <w:rsid w:val="004C5EAB"/>
    <w:rsid w:val="004F18B2"/>
    <w:rsid w:val="00546146"/>
    <w:rsid w:val="00553035"/>
    <w:rsid w:val="005654F8"/>
    <w:rsid w:val="00583AF2"/>
    <w:rsid w:val="00585440"/>
    <w:rsid w:val="005C619F"/>
    <w:rsid w:val="0065716C"/>
    <w:rsid w:val="006E35FB"/>
    <w:rsid w:val="00706B5E"/>
    <w:rsid w:val="00760C78"/>
    <w:rsid w:val="0078028D"/>
    <w:rsid w:val="007B7623"/>
    <w:rsid w:val="007C544F"/>
    <w:rsid w:val="008265BD"/>
    <w:rsid w:val="00852A07"/>
    <w:rsid w:val="0086387E"/>
    <w:rsid w:val="008B69C4"/>
    <w:rsid w:val="009A3AC1"/>
    <w:rsid w:val="009A54DA"/>
    <w:rsid w:val="00A12DC8"/>
    <w:rsid w:val="00A14BEC"/>
    <w:rsid w:val="00A16AC0"/>
    <w:rsid w:val="00A254E1"/>
    <w:rsid w:val="00A3614B"/>
    <w:rsid w:val="00A4332D"/>
    <w:rsid w:val="00A83DF3"/>
    <w:rsid w:val="00AA0BE8"/>
    <w:rsid w:val="00AD1073"/>
    <w:rsid w:val="00AF20AF"/>
    <w:rsid w:val="00B77A0E"/>
    <w:rsid w:val="00B87853"/>
    <w:rsid w:val="00BF0D8C"/>
    <w:rsid w:val="00C02B4E"/>
    <w:rsid w:val="00C33539"/>
    <w:rsid w:val="00C37334"/>
    <w:rsid w:val="00C74046"/>
    <w:rsid w:val="00CC487A"/>
    <w:rsid w:val="00CE02FC"/>
    <w:rsid w:val="00D11AB9"/>
    <w:rsid w:val="00D12735"/>
    <w:rsid w:val="00D31F48"/>
    <w:rsid w:val="00D430FE"/>
    <w:rsid w:val="00D62101"/>
    <w:rsid w:val="00E27059"/>
    <w:rsid w:val="00E61B9B"/>
    <w:rsid w:val="00E903C1"/>
    <w:rsid w:val="00EC3CB2"/>
    <w:rsid w:val="00EF3E6A"/>
    <w:rsid w:val="00F05750"/>
    <w:rsid w:val="00F15E47"/>
    <w:rsid w:val="00F35D71"/>
    <w:rsid w:val="00F51584"/>
    <w:rsid w:val="00F719B4"/>
    <w:rsid w:val="00F74E35"/>
    <w:rsid w:val="00F962EE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78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7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1E54D31A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kayres</dc:creator>
  <cp:lastModifiedBy>jpaterson</cp:lastModifiedBy>
  <cp:revision>3</cp:revision>
  <cp:lastPrinted>2018-01-08T08:44:00Z</cp:lastPrinted>
  <dcterms:created xsi:type="dcterms:W3CDTF">2019-11-01T11:44:00Z</dcterms:created>
  <dcterms:modified xsi:type="dcterms:W3CDTF">2020-01-23T12:07:00Z</dcterms:modified>
</cp:coreProperties>
</file>